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AC2EF5" w14:textId="77777777" w:rsidR="00013CC9" w:rsidRDefault="00F6635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217406C" wp14:editId="27933680">
                <wp:simplePos x="0" y="0"/>
                <wp:positionH relativeFrom="column">
                  <wp:posOffset>2597785</wp:posOffset>
                </wp:positionH>
                <wp:positionV relativeFrom="paragraph">
                  <wp:posOffset>350520</wp:posOffset>
                </wp:positionV>
                <wp:extent cx="4105275" cy="429260"/>
                <wp:effectExtent l="0" t="0" r="9525" b="254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5275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03F747" w14:textId="3DED4373" w:rsidR="00F6635E" w:rsidRPr="00013CC9" w:rsidRDefault="00E15E1F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Meeting Date</w:t>
                            </w:r>
                            <w:r w:rsidR="00F6635E" w:rsidRPr="00013CC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3C056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0</w:t>
                            </w:r>
                            <w:r w:rsidR="00EC5FE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4</w:t>
                            </w:r>
                            <w:r w:rsidR="003C056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/</w:t>
                            </w:r>
                            <w:r w:rsidR="004368C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</w:t>
                            </w:r>
                            <w:r w:rsidR="00EC5FE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9</w:t>
                            </w:r>
                            <w:r w:rsidR="003C056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/2022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17406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4.55pt;margin-top:27.6pt;width:323.25pt;height:33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" stroked="f">
                <v:textbox>
                  <w:txbxContent>
                    <w:p w14:paraId="4603F747" w14:textId="3DED4373" w:rsidR="00F6635E" w:rsidRPr="00013CC9" w:rsidRDefault="00E15E1F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Meeting Date</w:t>
                      </w:r>
                      <w:r w:rsidR="00F6635E" w:rsidRPr="00013CC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: </w:t>
                      </w:r>
                      <w:r w:rsidR="003C0568">
                        <w:rPr>
                          <w:rFonts w:ascii="Arial" w:hAnsi="Arial" w:cs="Arial"/>
                          <w:sz w:val="24"/>
                          <w:szCs w:val="24"/>
                        </w:rPr>
                        <w:t>0</w:t>
                      </w:r>
                      <w:r w:rsidR="00EC5FE1">
                        <w:rPr>
                          <w:rFonts w:ascii="Arial" w:hAnsi="Arial" w:cs="Arial"/>
                          <w:sz w:val="24"/>
                          <w:szCs w:val="24"/>
                        </w:rPr>
                        <w:t>4</w:t>
                      </w:r>
                      <w:r w:rsidR="003C0568">
                        <w:rPr>
                          <w:rFonts w:ascii="Arial" w:hAnsi="Arial" w:cs="Arial"/>
                          <w:sz w:val="24"/>
                          <w:szCs w:val="24"/>
                        </w:rPr>
                        <w:t>/</w:t>
                      </w:r>
                      <w:r w:rsidR="004368C2">
                        <w:rPr>
                          <w:rFonts w:ascii="Arial" w:hAnsi="Arial" w:cs="Arial"/>
                          <w:sz w:val="24"/>
                          <w:szCs w:val="24"/>
                        </w:rPr>
                        <w:t>2</w:t>
                      </w:r>
                      <w:r w:rsidR="00EC5FE1">
                        <w:rPr>
                          <w:rFonts w:ascii="Arial" w:hAnsi="Arial" w:cs="Arial"/>
                          <w:sz w:val="24"/>
                          <w:szCs w:val="24"/>
                        </w:rPr>
                        <w:t>9</w:t>
                      </w:r>
                      <w:r w:rsidR="003C0568">
                        <w:rPr>
                          <w:rFonts w:ascii="Arial" w:hAnsi="Arial" w:cs="Arial"/>
                          <w:sz w:val="24"/>
                          <w:szCs w:val="24"/>
                        </w:rPr>
                        <w:t>/2022</w:t>
                      </w:r>
                    </w:p>
                  </w:txbxContent>
                </v:textbox>
              </v:shape>
            </w:pict>
          </mc:Fallback>
        </mc:AlternateContent>
      </w:r>
      <w:r w:rsidR="004479F6">
        <w:rPr>
          <w:noProof/>
        </w:rPr>
        <w:drawing>
          <wp:inline distT="0" distB="0" distL="0" distR="0" wp14:anchorId="33AF6159" wp14:editId="6A3673C3">
            <wp:extent cx="5943600" cy="572770"/>
            <wp:effectExtent l="0" t="0" r="0" b="1143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erhead banner_MeetingAgend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72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9252FC" w14:textId="77777777" w:rsidR="00013CC9" w:rsidRDefault="00013CC9" w:rsidP="00013CC9"/>
    <w:p w14:paraId="78864930" w14:textId="77777777" w:rsidR="00223E89" w:rsidRDefault="00223E89" w:rsidP="00013CC9"/>
    <w:p w14:paraId="52B2A6C1" w14:textId="77777777" w:rsidR="00223E89" w:rsidRDefault="00223E89" w:rsidP="00013CC9"/>
    <w:p w14:paraId="2AB41EBE" w14:textId="77777777" w:rsidR="00223E89" w:rsidRDefault="00223E89" w:rsidP="00013CC9"/>
    <w:p w14:paraId="0458EA0A" w14:textId="269B9BED" w:rsidR="00842A4A" w:rsidRDefault="00294FB1" w:rsidP="00013CC9">
      <w:pPr>
        <w:tabs>
          <w:tab w:val="left" w:pos="1800"/>
        </w:tabs>
        <w:rPr>
          <w:rFonts w:ascii="Times New Roman" w:hAnsi="Times New Roman" w:cs="Times New Roman"/>
        </w:rPr>
      </w:pPr>
    </w:p>
    <w:p w14:paraId="3AB9AB5D" w14:textId="153D4CBB" w:rsidR="003B59A9" w:rsidRDefault="003B59A9" w:rsidP="00013CC9">
      <w:pPr>
        <w:tabs>
          <w:tab w:val="left" w:pos="1800"/>
        </w:tabs>
      </w:pPr>
      <w:r>
        <w:t>1.  Check-In--Everyone</w:t>
      </w:r>
    </w:p>
    <w:p w14:paraId="0CE16D3F" w14:textId="3F28AFBA" w:rsidR="003B59A9" w:rsidRDefault="003B59A9" w:rsidP="00013CC9">
      <w:pPr>
        <w:tabs>
          <w:tab w:val="left" w:pos="1800"/>
        </w:tabs>
      </w:pPr>
    </w:p>
    <w:p w14:paraId="7C0702F1" w14:textId="155EFC0B" w:rsidR="003B59A9" w:rsidRDefault="003B59A9" w:rsidP="00013CC9">
      <w:pPr>
        <w:tabs>
          <w:tab w:val="left" w:pos="1800"/>
        </w:tabs>
      </w:pPr>
      <w:r>
        <w:t xml:space="preserve">2.  </w:t>
      </w:r>
      <w:r w:rsidR="004368C2">
        <w:t>Trip updates</w:t>
      </w:r>
      <w:r w:rsidR="00294FB1">
        <w:t>.</w:t>
      </w:r>
    </w:p>
    <w:p w14:paraId="1FC9D62D" w14:textId="77777777" w:rsidR="004368C2" w:rsidRDefault="004368C2" w:rsidP="00013CC9">
      <w:pPr>
        <w:tabs>
          <w:tab w:val="left" w:pos="1800"/>
        </w:tabs>
      </w:pPr>
    </w:p>
    <w:p w14:paraId="51AE9FD8" w14:textId="1D9DD3B9" w:rsidR="003B59A9" w:rsidRDefault="003B59A9" w:rsidP="00013CC9">
      <w:pPr>
        <w:tabs>
          <w:tab w:val="left" w:pos="1800"/>
        </w:tabs>
      </w:pPr>
      <w:r>
        <w:t>3.</w:t>
      </w:r>
      <w:r w:rsidR="003C0568">
        <w:t xml:space="preserve">  </w:t>
      </w:r>
      <w:r w:rsidR="00294FB1">
        <w:t>Discussion of Community Ed. Workshop—we need to develop something.</w:t>
      </w:r>
    </w:p>
    <w:p w14:paraId="54F7BD12" w14:textId="224DF013" w:rsidR="00716CCA" w:rsidRDefault="00716CCA" w:rsidP="00013CC9">
      <w:pPr>
        <w:tabs>
          <w:tab w:val="left" w:pos="1800"/>
        </w:tabs>
      </w:pPr>
    </w:p>
    <w:p w14:paraId="22FFD914" w14:textId="77D5230A" w:rsidR="00716CCA" w:rsidRDefault="00716CCA" w:rsidP="00013CC9">
      <w:pPr>
        <w:tabs>
          <w:tab w:val="left" w:pos="1800"/>
        </w:tabs>
      </w:pPr>
      <w:r>
        <w:t xml:space="preserve">4.  </w:t>
      </w:r>
      <w:r w:rsidR="00294FB1">
        <w:t>Discussion of student meeting.</w:t>
      </w:r>
    </w:p>
    <w:p w14:paraId="46AE271A" w14:textId="221EDCA6" w:rsidR="00294FB1" w:rsidRDefault="00294FB1" w:rsidP="00013CC9">
      <w:pPr>
        <w:tabs>
          <w:tab w:val="left" w:pos="1800"/>
        </w:tabs>
      </w:pPr>
    </w:p>
    <w:p w14:paraId="15039BBB" w14:textId="7FE460F9" w:rsidR="00294FB1" w:rsidRDefault="00294FB1" w:rsidP="00013CC9">
      <w:pPr>
        <w:tabs>
          <w:tab w:val="left" w:pos="1800"/>
        </w:tabs>
      </w:pPr>
      <w:r>
        <w:t>5.  Review of emergency procedure documents.</w:t>
      </w:r>
    </w:p>
    <w:p w14:paraId="6A9A594E" w14:textId="3E60E5EB" w:rsidR="007E4841" w:rsidRDefault="007E4841" w:rsidP="00013CC9">
      <w:pPr>
        <w:tabs>
          <w:tab w:val="left" w:pos="1800"/>
        </w:tabs>
      </w:pPr>
    </w:p>
    <w:p w14:paraId="26614762" w14:textId="34CA48CB" w:rsidR="007E4841" w:rsidRDefault="007E4841" w:rsidP="00013CC9">
      <w:pPr>
        <w:tabs>
          <w:tab w:val="left" w:pos="1800"/>
        </w:tabs>
      </w:pPr>
      <w:r>
        <w:t xml:space="preserve">5.  </w:t>
      </w:r>
      <w:r w:rsidR="00294FB1">
        <w:t>Film update—a viewing!</w:t>
      </w:r>
    </w:p>
    <w:p w14:paraId="6AACC069" w14:textId="13276D27" w:rsidR="007E4841" w:rsidRDefault="007E4841" w:rsidP="00013CC9">
      <w:pPr>
        <w:tabs>
          <w:tab w:val="left" w:pos="1800"/>
        </w:tabs>
      </w:pPr>
    </w:p>
    <w:p w14:paraId="3352ED5E" w14:textId="77777777" w:rsidR="003C0568" w:rsidRDefault="007E4841" w:rsidP="003C0568">
      <w:pPr>
        <w:tabs>
          <w:tab w:val="left" w:pos="1800"/>
        </w:tabs>
      </w:pPr>
      <w:r>
        <w:t xml:space="preserve">6.  </w:t>
      </w:r>
      <w:r w:rsidR="003C0568">
        <w:t>Anything else?</w:t>
      </w:r>
      <w:bookmarkStart w:id="0" w:name="_GoBack"/>
      <w:bookmarkEnd w:id="0"/>
    </w:p>
    <w:p w14:paraId="6A931A60" w14:textId="46DF80E0" w:rsidR="007E4841" w:rsidRDefault="007E4841" w:rsidP="00013CC9">
      <w:pPr>
        <w:tabs>
          <w:tab w:val="left" w:pos="1800"/>
        </w:tabs>
      </w:pPr>
    </w:p>
    <w:p w14:paraId="1098C06D" w14:textId="4F1AD06A" w:rsidR="007E4841" w:rsidRDefault="007E4841" w:rsidP="00013CC9">
      <w:pPr>
        <w:tabs>
          <w:tab w:val="left" w:pos="1800"/>
        </w:tabs>
      </w:pPr>
    </w:p>
    <w:p w14:paraId="52BA62E6" w14:textId="0B879AFF" w:rsidR="007E4841" w:rsidRDefault="007E4841" w:rsidP="00013CC9">
      <w:pPr>
        <w:tabs>
          <w:tab w:val="left" w:pos="1800"/>
        </w:tabs>
      </w:pPr>
    </w:p>
    <w:p w14:paraId="47F08398" w14:textId="70F52E04" w:rsidR="003B59A9" w:rsidRDefault="003B59A9" w:rsidP="00013CC9">
      <w:pPr>
        <w:tabs>
          <w:tab w:val="left" w:pos="1800"/>
        </w:tabs>
      </w:pPr>
    </w:p>
    <w:p w14:paraId="55A5E788" w14:textId="7716173D" w:rsidR="003B59A9" w:rsidRPr="00013CC9" w:rsidRDefault="003B59A9" w:rsidP="00013CC9">
      <w:pPr>
        <w:tabs>
          <w:tab w:val="left" w:pos="1800"/>
        </w:tabs>
      </w:pPr>
    </w:p>
    <w:sectPr w:rsidR="003B59A9" w:rsidRPr="00013CC9" w:rsidSect="00223E89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C43"/>
    <w:rsid w:val="00013CC9"/>
    <w:rsid w:val="0019087B"/>
    <w:rsid w:val="001C65D5"/>
    <w:rsid w:val="00223E89"/>
    <w:rsid w:val="00231D1B"/>
    <w:rsid w:val="00294FB1"/>
    <w:rsid w:val="002B64A2"/>
    <w:rsid w:val="00307590"/>
    <w:rsid w:val="003B59A9"/>
    <w:rsid w:val="003C0568"/>
    <w:rsid w:val="004368C2"/>
    <w:rsid w:val="004479F6"/>
    <w:rsid w:val="00633691"/>
    <w:rsid w:val="006B2E6A"/>
    <w:rsid w:val="00716CCA"/>
    <w:rsid w:val="007D6F59"/>
    <w:rsid w:val="007E4841"/>
    <w:rsid w:val="0085096A"/>
    <w:rsid w:val="009E1C43"/>
    <w:rsid w:val="00B44999"/>
    <w:rsid w:val="00B765F4"/>
    <w:rsid w:val="00C14783"/>
    <w:rsid w:val="00CA35B3"/>
    <w:rsid w:val="00E15E1F"/>
    <w:rsid w:val="00EC5FE1"/>
    <w:rsid w:val="00F05B00"/>
    <w:rsid w:val="00F66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FA5681"/>
  <w15:docId w15:val="{C119B550-49A9-7843-86E0-6CD939D99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36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6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908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usanmach/Downloads/forms---agenda-templates/Agenda%20template_V_blan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 template_V_blank.dotx</Template>
  <TotalTime>5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4</cp:revision>
  <dcterms:created xsi:type="dcterms:W3CDTF">2022-04-29T00:12:00Z</dcterms:created>
  <dcterms:modified xsi:type="dcterms:W3CDTF">2022-04-29T00:17:00Z</dcterms:modified>
</cp:coreProperties>
</file>